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3116D2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GSC</w:t>
      </w:r>
      <w:r w:rsidR="00490E2E" w:rsidRPr="00746EEF">
        <w:rPr>
          <w:sz w:val="24"/>
          <w:szCs w:val="24"/>
        </w:rPr>
        <w:t xml:space="preserve"> Biolog</w:t>
      </w:r>
      <w:r>
        <w:rPr>
          <w:sz w:val="24"/>
          <w:szCs w:val="24"/>
        </w:rPr>
        <w:t>ical</w:t>
      </w:r>
      <w:r w:rsidR="00490E2E" w:rsidRPr="00746EEF">
        <w:rPr>
          <w:sz w:val="24"/>
          <w:szCs w:val="24"/>
        </w:rPr>
        <w:t xml:space="preserve"> and Pharmaceutical Sciences 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3116D2">
        <w:rPr>
          <w:sz w:val="24"/>
          <w:szCs w:val="24"/>
        </w:rPr>
        <w:t>GSC</w:t>
      </w:r>
      <w:r w:rsidRPr="00746EEF">
        <w:rPr>
          <w:sz w:val="24"/>
          <w:szCs w:val="24"/>
        </w:rPr>
        <w:t xml:space="preserve"> Biolog</w:t>
      </w:r>
      <w:r w:rsidR="003116D2">
        <w:rPr>
          <w:sz w:val="24"/>
          <w:szCs w:val="24"/>
        </w:rPr>
        <w:t>ical</w:t>
      </w:r>
      <w:r w:rsidRPr="00746EEF">
        <w:rPr>
          <w:sz w:val="24"/>
          <w:szCs w:val="24"/>
        </w:rPr>
        <w:t xml:space="preserve"> and Pharmaceutical Sciences.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rFonts w:hint="eastAsia"/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116D2"/>
    <w:rsid w:val="00490E2E"/>
    <w:rsid w:val="0060136F"/>
    <w:rsid w:val="00746EEF"/>
    <w:rsid w:val="007A262C"/>
    <w:rsid w:val="00994CA9"/>
    <w:rsid w:val="009E69EF"/>
    <w:rsid w:val="00A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135</Words>
  <Characters>771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admin</cp:lastModifiedBy>
  <cp:revision>2</cp:revision>
  <cp:lastPrinted>1899-12-30T00:00:00Z</cp:lastPrinted>
  <dcterms:created xsi:type="dcterms:W3CDTF">2017-08-22T07:25:00Z</dcterms:created>
  <dcterms:modified xsi:type="dcterms:W3CDTF">2017-08-22T07:25:00Z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